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2" w:rsidRPr="00FD408C" w:rsidRDefault="00AB4A32" w:rsidP="00025C42">
      <w:pPr>
        <w:ind w:left="1416"/>
        <w:jc w:val="center"/>
        <w:rPr>
          <w:rFonts w:ascii="Jokerman" w:hAnsi="Jokerman" w:cs="Arial"/>
          <w:bCs/>
          <w:color w:val="0070C0"/>
          <w:sz w:val="56"/>
          <w:szCs w:val="56"/>
        </w:rPr>
      </w:pPr>
      <w:r w:rsidRPr="00765BFC">
        <w:rPr>
          <w:rFonts w:ascii="Jokerman LET" w:hAnsi="Jokerman LET" w:cs="Arial"/>
          <w:color w:val="00B0F0"/>
          <w:sz w:val="44"/>
          <w:szCs w:val="44"/>
        </w:rPr>
        <w:t>de korfkidz</w:t>
      </w:r>
      <w:r w:rsidRPr="00C20D63">
        <w:rPr>
          <w:rFonts w:ascii="Jokerman" w:hAnsi="Jokerman" w:cs="Arial"/>
          <w:color w:val="00B0F0"/>
          <w:sz w:val="44"/>
          <w:szCs w:val="44"/>
        </w:rPr>
        <w:t xml:space="preserve"> </w:t>
      </w:r>
      <w:r>
        <w:rPr>
          <w:rFonts w:ascii="Jokerman" w:hAnsi="Jokerman" w:cs="Arial"/>
          <w:color w:val="00B0F0"/>
          <w:sz w:val="44"/>
          <w:szCs w:val="44"/>
        </w:rPr>
        <w:t xml:space="preserve">       </w:t>
      </w:r>
      <w:r w:rsidRPr="00C20D63">
        <w:rPr>
          <w:rFonts w:ascii="Jokerman" w:hAnsi="Jokerman" w:cs="Arial"/>
          <w:color w:val="00B0F0"/>
          <w:sz w:val="44"/>
          <w:szCs w:val="44"/>
        </w:rPr>
        <w:t>Amstelveen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55pt;margin-top:26.25pt;width:291.4pt;height:45pt;z-index:251658240;mso-position-horizontal-relative:margin;mso-position-vertical-relative:text" strokecolor="white">
            <v:textbox style="mso-next-textbox:#_x0000_s1026">
              <w:txbxContent>
                <w:p w:rsidR="00AB4A32" w:rsidRPr="003060CC" w:rsidRDefault="00AB4A32" w:rsidP="00025C4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48"/>
                      <w:szCs w:val="48"/>
                    </w:rPr>
                  </w:pPr>
                  <w:r w:rsidRPr="003060CC">
                    <w:rPr>
                      <w:rFonts w:ascii="Arial" w:hAnsi="Arial" w:cs="Arial"/>
                      <w:b/>
                      <w:color w:val="00B0F0"/>
                      <w:sz w:val="48"/>
                      <w:szCs w:val="48"/>
                    </w:rPr>
                    <w:t>Aanvraag extra opvang</w:t>
                  </w:r>
                </w:p>
              </w:txbxContent>
            </v:textbox>
            <w10:wrap type="square" anchorx="margin"/>
          </v:shape>
        </w:pict>
      </w:r>
      <w:r>
        <w:rPr>
          <w:rFonts w:ascii="Jokerman" w:hAnsi="Jokerman" w:cs="Arial"/>
          <w:bCs/>
          <w:color w:val="0070C0"/>
          <w:sz w:val="56"/>
          <w:szCs w:val="56"/>
        </w:rPr>
        <w:t xml:space="preserve"> </w:t>
      </w:r>
      <w:r w:rsidRPr="00FD408C">
        <w:rPr>
          <w:rFonts w:ascii="Jokerman" w:hAnsi="Jokerman" w:cs="Arial"/>
          <w:bCs/>
          <w:color w:val="0070C0"/>
          <w:sz w:val="56"/>
          <w:szCs w:val="56"/>
        </w:rPr>
        <w:t xml:space="preserve"> </w:t>
      </w:r>
    </w:p>
    <w:p w:rsidR="00AB4A32" w:rsidRPr="000465C9" w:rsidRDefault="00AB4A32" w:rsidP="004F0C06">
      <w:pPr>
        <w:jc w:val="right"/>
        <w:rPr>
          <w:rFonts w:ascii="Arial" w:hAnsi="Arial" w:cs="Arial"/>
          <w:sz w:val="20"/>
          <w:szCs w:val="20"/>
        </w:rPr>
      </w:pPr>
    </w:p>
    <w:p w:rsidR="00AB4A32" w:rsidRPr="000465C9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Look w:val="00A0"/>
      </w:tblPr>
      <w:tblGrid>
        <w:gridCol w:w="1384"/>
        <w:gridCol w:w="3402"/>
        <w:gridCol w:w="284"/>
        <w:gridCol w:w="2268"/>
        <w:gridCol w:w="2268"/>
      </w:tblGrid>
      <w:tr w:rsidR="00AB4A32" w:rsidTr="00E52164">
        <w:trPr>
          <w:trHeight w:val="58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Naam kind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B4A32" w:rsidRPr="00E52164" w:rsidRDefault="00AB4A32" w:rsidP="004C7781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Gewenste datum extra opvang (dd-mm-jjjj)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A32" w:rsidRDefault="00AB4A32" w:rsidP="004F0C06">
      <w:pPr>
        <w:rPr>
          <w:rFonts w:ascii="Arial" w:hAnsi="Arial" w:cs="Arial"/>
          <w:sz w:val="20"/>
          <w:szCs w:val="20"/>
        </w:rPr>
      </w:pPr>
      <w:r w:rsidRPr="000465C9">
        <w:rPr>
          <w:rFonts w:ascii="Arial" w:hAnsi="Arial" w:cs="Arial"/>
          <w:sz w:val="20"/>
          <w:szCs w:val="20"/>
        </w:rPr>
        <w:tab/>
      </w:r>
      <w:r w:rsidRPr="000465C9">
        <w:rPr>
          <w:rFonts w:ascii="Arial" w:hAnsi="Arial" w:cs="Arial"/>
          <w:sz w:val="20"/>
          <w:szCs w:val="20"/>
        </w:rPr>
        <w:tab/>
      </w:r>
      <w:r w:rsidRPr="000465C9">
        <w:rPr>
          <w:rFonts w:ascii="Arial" w:hAnsi="Arial" w:cs="Arial"/>
          <w:sz w:val="20"/>
          <w:szCs w:val="20"/>
        </w:rPr>
        <w:tab/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  <w:r w:rsidRPr="000465C9">
        <w:rPr>
          <w:rFonts w:ascii="Arial" w:hAnsi="Arial" w:cs="Arial"/>
          <w:sz w:val="20"/>
          <w:szCs w:val="20"/>
        </w:rPr>
        <w:tab/>
      </w:r>
    </w:p>
    <w:p w:rsidR="00AB4A32" w:rsidRPr="003060CC" w:rsidRDefault="00AB4A32" w:rsidP="004F0C06">
      <w:pPr>
        <w:rPr>
          <w:rFonts w:ascii="Arial" w:hAnsi="Arial" w:cs="Arial"/>
          <w:b/>
          <w:color w:val="00B0F0"/>
          <w:sz w:val="20"/>
          <w:szCs w:val="20"/>
        </w:rPr>
      </w:pPr>
      <w:r w:rsidRPr="003060CC">
        <w:rPr>
          <w:rFonts w:ascii="Arial" w:hAnsi="Arial" w:cs="Arial"/>
          <w:b/>
          <w:color w:val="00B0F0"/>
          <w:sz w:val="20"/>
          <w:szCs w:val="20"/>
        </w:rPr>
        <w:t>Opvanggroep</w:t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  <w:t>School</w:t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67"/>
        <w:gridCol w:w="2410"/>
        <w:gridCol w:w="3969"/>
        <w:gridCol w:w="601"/>
      </w:tblGrid>
      <w:tr w:rsidR="00AB4A32" w:rsidTr="00E52164">
        <w:trPr>
          <w:trHeight w:val="340"/>
        </w:trPr>
        <w:tc>
          <w:tcPr>
            <w:tcW w:w="20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Monsters &amp; Co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1</w:t>
            </w:r>
            <w:r w:rsidRPr="00E5216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E52164">
              <w:rPr>
                <w:rFonts w:ascii="Arial" w:hAnsi="Arial" w:cs="Arial"/>
                <w:sz w:val="20"/>
                <w:szCs w:val="20"/>
              </w:rPr>
              <w:t xml:space="preserve"> Montessori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32" w:rsidTr="00E52164">
        <w:trPr>
          <w:trHeight w:val="34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The Incredibles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243CF8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Michiel de Ruyter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32" w:rsidTr="00E52164">
        <w:trPr>
          <w:trHeight w:val="340"/>
        </w:trPr>
        <w:tc>
          <w:tcPr>
            <w:tcW w:w="20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Ratatouille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Palet Noord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32" w:rsidTr="00E52164">
        <w:trPr>
          <w:trHeight w:val="340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Piet Hein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32" w:rsidTr="00E52164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Roelof Venema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32" w:rsidTr="00E52164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  <w:r w:rsidRPr="00E52164">
              <w:rPr>
                <w:rFonts w:ascii="Arial" w:hAnsi="Arial" w:cs="Arial"/>
                <w:sz w:val="20"/>
                <w:szCs w:val="20"/>
              </w:rPr>
              <w:t>St. Joseph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A32" w:rsidRDefault="00AB4A32" w:rsidP="004F0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Pr="003060CC" w:rsidRDefault="00AB4A32" w:rsidP="004F0C06">
      <w:pPr>
        <w:rPr>
          <w:rFonts w:ascii="Arial" w:hAnsi="Arial" w:cs="Arial"/>
          <w:b/>
          <w:color w:val="00B0F0"/>
          <w:sz w:val="20"/>
          <w:szCs w:val="20"/>
        </w:rPr>
      </w:pPr>
      <w:r w:rsidRPr="003060CC">
        <w:rPr>
          <w:rFonts w:ascii="Arial" w:hAnsi="Arial" w:cs="Arial"/>
          <w:b/>
          <w:color w:val="00B0F0"/>
          <w:sz w:val="20"/>
          <w:szCs w:val="20"/>
        </w:rPr>
        <w:t>Mijn kind wordt opgevangen op (s.v.p. aankruizen)</w:t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1530"/>
        <w:gridCol w:w="1530"/>
        <w:gridCol w:w="1530"/>
        <w:gridCol w:w="1530"/>
        <w:gridCol w:w="1530"/>
      </w:tblGrid>
      <w:tr w:rsidR="00AB4A32" w:rsidRPr="00055830" w:rsidTr="00E52164"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woensdag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vrijdag vanaf 12.00 uur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vrijdag vanaf 15.00 uur</w:t>
            </w:r>
          </w:p>
        </w:tc>
      </w:tr>
      <w:tr w:rsidR="00AB4A32" w:rsidTr="00E52164">
        <w:trPr>
          <w:trHeight w:val="285"/>
        </w:trPr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Pr="003060CC" w:rsidRDefault="00AB4A32" w:rsidP="004F0C06">
      <w:pPr>
        <w:rPr>
          <w:rFonts w:ascii="Arial" w:hAnsi="Arial" w:cs="Arial"/>
          <w:b/>
          <w:color w:val="00B0F0"/>
          <w:sz w:val="20"/>
          <w:szCs w:val="20"/>
        </w:rPr>
      </w:pPr>
      <w:r w:rsidRPr="003060CC">
        <w:rPr>
          <w:rFonts w:ascii="Arial" w:hAnsi="Arial" w:cs="Arial"/>
          <w:b/>
          <w:color w:val="00B0F0"/>
          <w:sz w:val="20"/>
          <w:szCs w:val="20"/>
        </w:rPr>
        <w:t>Ik wil graag extra opvang op de volgende dag (s.v.p. aankruizen)</w:t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1530"/>
        <w:gridCol w:w="1530"/>
        <w:gridCol w:w="1530"/>
        <w:gridCol w:w="1530"/>
      </w:tblGrid>
      <w:tr w:rsidR="00AB4A32" w:rsidRPr="00055830" w:rsidTr="00E52164"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woensdag</w:t>
            </w:r>
          </w:p>
        </w:tc>
        <w:tc>
          <w:tcPr>
            <w:tcW w:w="1530" w:type="dxa"/>
            <w:vAlign w:val="center"/>
          </w:tcPr>
          <w:p w:rsidR="00AB4A32" w:rsidRPr="00E52164" w:rsidRDefault="00AB4A32" w:rsidP="00E521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64"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</w:tr>
      <w:tr w:rsidR="00AB4A32" w:rsidTr="00E52164">
        <w:trPr>
          <w:trHeight w:val="379"/>
        </w:trPr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A32" w:rsidRPr="00E52164" w:rsidRDefault="00AB4A32" w:rsidP="00E5216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Pr="00083900" w:rsidRDefault="00AB4A32" w:rsidP="00773B68">
      <w:pPr>
        <w:rPr>
          <w:rFonts w:ascii="Arial" w:hAnsi="Arial" w:cs="Arial"/>
          <w:sz w:val="18"/>
          <w:szCs w:val="18"/>
        </w:rPr>
      </w:pPr>
      <w:r w:rsidRPr="00083900">
        <w:rPr>
          <w:rFonts w:ascii="Arial" w:hAnsi="Arial" w:cs="Arial"/>
          <w:sz w:val="18"/>
          <w:szCs w:val="18"/>
        </w:rPr>
        <w:t>In verband met de planning van de samenstelling van de groep, verzoeken wij u dit formulier zo vroeg mogelijk in te vullen.</w:t>
      </w:r>
    </w:p>
    <w:p w:rsidR="00AB4A32" w:rsidRPr="00083900" w:rsidRDefault="00AB4A32" w:rsidP="00773B68">
      <w:pPr>
        <w:rPr>
          <w:rFonts w:ascii="Arial" w:hAnsi="Arial" w:cs="Arial"/>
          <w:sz w:val="18"/>
          <w:szCs w:val="18"/>
        </w:rPr>
      </w:pPr>
    </w:p>
    <w:p w:rsidR="00AB4A32" w:rsidRPr="00083900" w:rsidRDefault="00AB4A32" w:rsidP="00773B68">
      <w:pPr>
        <w:rPr>
          <w:rFonts w:ascii="Arial" w:hAnsi="Arial" w:cs="Arial"/>
          <w:sz w:val="18"/>
          <w:szCs w:val="18"/>
        </w:rPr>
      </w:pPr>
      <w:r w:rsidRPr="00083900">
        <w:rPr>
          <w:rFonts w:ascii="Arial" w:hAnsi="Arial" w:cs="Arial"/>
          <w:sz w:val="18"/>
          <w:szCs w:val="18"/>
        </w:rPr>
        <w:t>Kostenloze annulering van de aangevraagde extra opvang kan tot 2 weken voor de hierboven vermelde “gewenste datum extra opvang”.</w:t>
      </w:r>
      <w:r>
        <w:rPr>
          <w:rFonts w:ascii="Arial" w:hAnsi="Arial" w:cs="Arial"/>
          <w:sz w:val="18"/>
          <w:szCs w:val="18"/>
        </w:rPr>
        <w:t xml:space="preserve"> Indien er geen tijdige annulering heeft plaatsgevonden, worden de kosten voor de extra opvang in rekening gebracht.</w:t>
      </w:r>
    </w:p>
    <w:p w:rsidR="00AB4A32" w:rsidRPr="00083900" w:rsidRDefault="00AB4A32" w:rsidP="00773B68">
      <w:pPr>
        <w:rPr>
          <w:rFonts w:ascii="Arial" w:hAnsi="Arial" w:cs="Arial"/>
          <w:sz w:val="18"/>
          <w:szCs w:val="18"/>
        </w:rPr>
      </w:pPr>
    </w:p>
    <w:p w:rsidR="00AB4A32" w:rsidRPr="00083900" w:rsidRDefault="00AB4A32" w:rsidP="00773B68">
      <w:pPr>
        <w:rPr>
          <w:rFonts w:ascii="Arial" w:hAnsi="Arial" w:cs="Arial"/>
          <w:sz w:val="18"/>
          <w:szCs w:val="18"/>
        </w:rPr>
      </w:pPr>
      <w:r w:rsidRPr="00083900">
        <w:rPr>
          <w:rFonts w:ascii="Arial" w:hAnsi="Arial" w:cs="Arial"/>
          <w:sz w:val="18"/>
          <w:szCs w:val="18"/>
        </w:rPr>
        <w:t>Berekende aantal uren extra opvang:</w:t>
      </w:r>
      <w:r w:rsidRPr="00083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Ochtend </w:t>
      </w:r>
      <w:r w:rsidRPr="00083900">
        <w:rPr>
          <w:rFonts w:ascii="Arial" w:hAnsi="Arial" w:cs="Arial"/>
          <w:sz w:val="18"/>
          <w:szCs w:val="18"/>
        </w:rPr>
        <w:t>korte opvangdag (ma/di/do):</w:t>
      </w:r>
      <w:r w:rsidRPr="00083900">
        <w:rPr>
          <w:rFonts w:ascii="Arial" w:hAnsi="Arial" w:cs="Arial"/>
          <w:sz w:val="18"/>
          <w:szCs w:val="18"/>
        </w:rPr>
        <w:tab/>
        <w:t>5½ uur</w:t>
      </w:r>
    </w:p>
    <w:p w:rsidR="00AB4A32" w:rsidRDefault="00AB4A32" w:rsidP="00773B68">
      <w:pPr>
        <w:rPr>
          <w:rFonts w:ascii="Arial" w:hAnsi="Arial" w:cs="Arial"/>
          <w:sz w:val="18"/>
          <w:szCs w:val="18"/>
        </w:rPr>
      </w:pPr>
      <w:r w:rsidRPr="00083900"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Ochtend </w:t>
      </w:r>
      <w:r w:rsidRPr="00083900">
        <w:rPr>
          <w:rFonts w:ascii="Arial" w:hAnsi="Arial" w:cs="Arial"/>
          <w:sz w:val="18"/>
          <w:szCs w:val="18"/>
        </w:rPr>
        <w:t>lange opvangdag (wo/vr):</w:t>
      </w:r>
      <w:r w:rsidRPr="00083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>2½ uur</w:t>
      </w:r>
    </w:p>
    <w:p w:rsidR="00AB4A32" w:rsidRPr="00083900" w:rsidRDefault="00AB4A32" w:rsidP="00773B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Middag korte opvangdag (ma/di/do):</w:t>
      </w:r>
      <w:r>
        <w:rPr>
          <w:rFonts w:ascii="Arial" w:hAnsi="Arial" w:cs="Arial"/>
          <w:sz w:val="18"/>
          <w:szCs w:val="18"/>
        </w:rPr>
        <w:tab/>
        <w:t>2    uur</w:t>
      </w:r>
    </w:p>
    <w:p w:rsidR="00AB4A32" w:rsidRDefault="00AB4A32" w:rsidP="00773B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 w:rsidRPr="00083900">
        <w:rPr>
          <w:rFonts w:ascii="Arial" w:hAnsi="Arial" w:cs="Arial"/>
          <w:sz w:val="18"/>
          <w:szCs w:val="18"/>
        </w:rPr>
        <w:t>olledige opvangdag:</w:t>
      </w:r>
      <w:r w:rsidRPr="00083900"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3900">
        <w:rPr>
          <w:rFonts w:ascii="Arial" w:hAnsi="Arial" w:cs="Arial"/>
          <w:sz w:val="18"/>
          <w:szCs w:val="18"/>
        </w:rPr>
        <w:t>10  uur</w:t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Pr="003060CC" w:rsidRDefault="00AB4A32" w:rsidP="004F0C06">
      <w:pPr>
        <w:rPr>
          <w:rFonts w:ascii="Arial" w:hAnsi="Arial" w:cs="Arial"/>
          <w:b/>
          <w:color w:val="00B0F0"/>
          <w:sz w:val="20"/>
          <w:szCs w:val="20"/>
        </w:rPr>
      </w:pPr>
      <w:r w:rsidRPr="003060CC">
        <w:rPr>
          <w:rFonts w:ascii="Arial" w:hAnsi="Arial" w:cs="Arial"/>
          <w:b/>
          <w:color w:val="00B0F0"/>
          <w:sz w:val="20"/>
          <w:szCs w:val="20"/>
        </w:rPr>
        <w:t>Datum aanvraag</w:t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</w:r>
      <w:r w:rsidRPr="003060CC">
        <w:rPr>
          <w:rFonts w:ascii="Arial" w:hAnsi="Arial" w:cs="Arial"/>
          <w:b/>
          <w:color w:val="00B0F0"/>
          <w:sz w:val="20"/>
          <w:szCs w:val="20"/>
        </w:rPr>
        <w:tab/>
        <w:t>Handtekening ouder</w:t>
      </w:r>
    </w:p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677"/>
        <w:gridCol w:w="1335"/>
        <w:gridCol w:w="4819"/>
      </w:tblGrid>
      <w:tr w:rsidR="00AB4A32" w:rsidTr="00E52164">
        <w:trPr>
          <w:trHeight w:val="408"/>
        </w:trPr>
        <w:tc>
          <w:tcPr>
            <w:tcW w:w="2349" w:type="dxa"/>
            <w:tcBorders>
              <w:bottom w:val="nil"/>
              <w:righ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nil"/>
              <w:bottom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32" w:rsidTr="00E52164">
        <w:trPr>
          <w:trHeight w:val="415"/>
        </w:trPr>
        <w:tc>
          <w:tcPr>
            <w:tcW w:w="2349" w:type="dxa"/>
            <w:tcBorders>
              <w:top w:val="nil"/>
              <w:right w:val="nil"/>
            </w:tcBorders>
            <w:vAlign w:val="center"/>
          </w:tcPr>
          <w:p w:rsidR="00AB4A32" w:rsidRPr="00E52164" w:rsidRDefault="00AB4A32" w:rsidP="00B7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</w:tcBorders>
            <w:vAlign w:val="center"/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AB4A32" w:rsidRPr="00E52164" w:rsidRDefault="00AB4A32" w:rsidP="004F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A32" w:rsidRDefault="00AB4A32" w:rsidP="004F0C06">
      <w:pPr>
        <w:rPr>
          <w:rFonts w:ascii="Arial" w:hAnsi="Arial" w:cs="Arial"/>
          <w:sz w:val="20"/>
          <w:szCs w:val="20"/>
        </w:rPr>
      </w:pPr>
    </w:p>
    <w:p w:rsidR="00AB4A32" w:rsidRDefault="00AB4A32" w:rsidP="004F0C0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016"/>
      </w:tblGrid>
      <w:tr w:rsidR="00AB4A32" w:rsidRPr="003060CC" w:rsidTr="00055830">
        <w:trPr>
          <w:trHeight w:val="284"/>
        </w:trPr>
        <w:tc>
          <w:tcPr>
            <w:tcW w:w="7196" w:type="dxa"/>
            <w:vAlign w:val="center"/>
          </w:tcPr>
          <w:p w:rsidR="00AB4A32" w:rsidRPr="003060CC" w:rsidRDefault="00AB4A32" w:rsidP="004F0C06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3060CC">
              <w:rPr>
                <w:rFonts w:ascii="Arial" w:hAnsi="Arial" w:cs="Arial"/>
                <w:b/>
                <w:color w:val="00B0F0"/>
                <w:sz w:val="20"/>
                <w:szCs w:val="20"/>
              </w:rPr>
              <w:t>Opmerkingen Coach</w:t>
            </w:r>
          </w:p>
        </w:tc>
        <w:tc>
          <w:tcPr>
            <w:tcW w:w="2016" w:type="dxa"/>
            <w:vAlign w:val="center"/>
          </w:tcPr>
          <w:p w:rsidR="00AB4A32" w:rsidRPr="003060CC" w:rsidRDefault="00AB4A32" w:rsidP="004F0C06">
            <w:pPr>
              <w:rPr>
                <w:rFonts w:ascii="Arial" w:hAnsi="Arial" w:cs="Arial"/>
                <w:b/>
                <w:color w:val="00B0F0"/>
                <w:sz w:val="20"/>
                <w:szCs w:val="20"/>
                <w:highlight w:val="yellow"/>
              </w:rPr>
            </w:pPr>
            <w:r w:rsidRPr="003060CC">
              <w:rPr>
                <w:rFonts w:ascii="Arial" w:hAnsi="Arial" w:cs="Arial"/>
                <w:b/>
                <w:color w:val="00B0F0"/>
                <w:sz w:val="20"/>
                <w:szCs w:val="20"/>
              </w:rPr>
              <w:t>Paraaf Coach</w:t>
            </w:r>
          </w:p>
        </w:tc>
      </w:tr>
      <w:tr w:rsidR="00AB4A32" w:rsidRPr="007E7EE3" w:rsidTr="00055830">
        <w:trPr>
          <w:trHeight w:val="758"/>
        </w:trPr>
        <w:tc>
          <w:tcPr>
            <w:tcW w:w="7196" w:type="dxa"/>
          </w:tcPr>
          <w:p w:rsidR="00AB4A32" w:rsidRPr="007E7EE3" w:rsidRDefault="00AB4A32" w:rsidP="004F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AB4A32" w:rsidRPr="00055830" w:rsidRDefault="00AB4A32" w:rsidP="004F0C0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AB4A32" w:rsidRDefault="00AB4A32" w:rsidP="0052022C"/>
    <w:sectPr w:rsidR="00AB4A32" w:rsidSect="00571A67">
      <w:footerReference w:type="default" r:id="rId6"/>
      <w:pgSz w:w="11906" w:h="16838"/>
      <w:pgMar w:top="360" w:right="1133" w:bottom="540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32" w:rsidRDefault="00AB4A32">
      <w:r>
        <w:separator/>
      </w:r>
    </w:p>
  </w:endnote>
  <w:endnote w:type="continuationSeparator" w:id="0">
    <w:p w:rsidR="00AB4A32" w:rsidRDefault="00AB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32" w:rsidRPr="006036E2" w:rsidRDefault="00AB4A32" w:rsidP="006036E2">
    <w:pPr>
      <w:pStyle w:val="Footer"/>
      <w:jc w:val="right"/>
      <w:rPr>
        <w:b/>
        <w:sz w:val="18"/>
        <w:szCs w:val="18"/>
      </w:rPr>
    </w:pPr>
    <w:r w:rsidRPr="006036E2">
      <w:rPr>
        <w:b/>
        <w:sz w:val="18"/>
        <w:szCs w:val="18"/>
      </w:rPr>
      <w:t xml:space="preserve">Versie: </w:t>
    </w:r>
    <w:r>
      <w:rPr>
        <w:b/>
        <w:sz w:val="18"/>
        <w:szCs w:val="18"/>
      </w:rPr>
      <w:t>11-10</w:t>
    </w:r>
    <w:r w:rsidRPr="006036E2">
      <w:rPr>
        <w:b/>
        <w:sz w:val="18"/>
        <w:szCs w:val="18"/>
      </w:rPr>
      <w:t>-20</w:t>
    </w:r>
    <w:r>
      <w:rPr>
        <w:b/>
        <w:sz w:val="18"/>
        <w:szCs w:val="18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32" w:rsidRDefault="00AB4A32">
      <w:r>
        <w:separator/>
      </w:r>
    </w:p>
  </w:footnote>
  <w:footnote w:type="continuationSeparator" w:id="0">
    <w:p w:rsidR="00AB4A32" w:rsidRDefault="00AB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C06"/>
    <w:rsid w:val="00025C42"/>
    <w:rsid w:val="000465C9"/>
    <w:rsid w:val="00055830"/>
    <w:rsid w:val="00083900"/>
    <w:rsid w:val="000C3120"/>
    <w:rsid w:val="00160736"/>
    <w:rsid w:val="00177F1B"/>
    <w:rsid w:val="001A3C2A"/>
    <w:rsid w:val="00243CF8"/>
    <w:rsid w:val="00263529"/>
    <w:rsid w:val="00275FC5"/>
    <w:rsid w:val="00285983"/>
    <w:rsid w:val="002D43E7"/>
    <w:rsid w:val="003060CC"/>
    <w:rsid w:val="00345306"/>
    <w:rsid w:val="003A21FB"/>
    <w:rsid w:val="003B2D3E"/>
    <w:rsid w:val="004158F7"/>
    <w:rsid w:val="004408BD"/>
    <w:rsid w:val="0045652D"/>
    <w:rsid w:val="00457692"/>
    <w:rsid w:val="00483570"/>
    <w:rsid w:val="004A7E8D"/>
    <w:rsid w:val="004C7781"/>
    <w:rsid w:val="004F0C06"/>
    <w:rsid w:val="004F7B01"/>
    <w:rsid w:val="005037F6"/>
    <w:rsid w:val="0052022C"/>
    <w:rsid w:val="00571A67"/>
    <w:rsid w:val="005E6619"/>
    <w:rsid w:val="006036E2"/>
    <w:rsid w:val="006E3491"/>
    <w:rsid w:val="00747ABE"/>
    <w:rsid w:val="00764696"/>
    <w:rsid w:val="00765BFC"/>
    <w:rsid w:val="00773B68"/>
    <w:rsid w:val="007E7EE3"/>
    <w:rsid w:val="00807C43"/>
    <w:rsid w:val="008133D6"/>
    <w:rsid w:val="008163B0"/>
    <w:rsid w:val="00857D07"/>
    <w:rsid w:val="008760AE"/>
    <w:rsid w:val="00882540"/>
    <w:rsid w:val="009215F3"/>
    <w:rsid w:val="009274A7"/>
    <w:rsid w:val="009841A8"/>
    <w:rsid w:val="009D11F3"/>
    <w:rsid w:val="00A26289"/>
    <w:rsid w:val="00A55786"/>
    <w:rsid w:val="00AB4A32"/>
    <w:rsid w:val="00AC2000"/>
    <w:rsid w:val="00B53323"/>
    <w:rsid w:val="00B71BE5"/>
    <w:rsid w:val="00BE6D40"/>
    <w:rsid w:val="00C057D4"/>
    <w:rsid w:val="00C20D63"/>
    <w:rsid w:val="00C57C96"/>
    <w:rsid w:val="00C639CC"/>
    <w:rsid w:val="00D350E2"/>
    <w:rsid w:val="00DA7362"/>
    <w:rsid w:val="00DB1BEC"/>
    <w:rsid w:val="00E15755"/>
    <w:rsid w:val="00E330CE"/>
    <w:rsid w:val="00E52164"/>
    <w:rsid w:val="00E801C8"/>
    <w:rsid w:val="00F00BD9"/>
    <w:rsid w:val="00F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36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36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1025</Characters>
  <Application>Microsoft Office Outlook</Application>
  <DocSecurity>0</DocSecurity>
  <Lines>0</Lines>
  <Paragraphs>0</Paragraphs>
  <ScaleCrop>false</ScaleCrop>
  <Company>W.S.O. 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korfkidz        Amstelveen  </dc:title>
  <dc:subject/>
  <dc:creator>René Wardenaar</dc:creator>
  <cp:keywords/>
  <dc:description/>
  <cp:lastModifiedBy>Martijn</cp:lastModifiedBy>
  <cp:revision>3</cp:revision>
  <cp:lastPrinted>2010-09-24T10:33:00Z</cp:lastPrinted>
  <dcterms:created xsi:type="dcterms:W3CDTF">2011-07-08T13:24:00Z</dcterms:created>
  <dcterms:modified xsi:type="dcterms:W3CDTF">2011-07-08T20:00:00Z</dcterms:modified>
</cp:coreProperties>
</file>